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7F07" w:rsidRDefault="001909D8" w:rsidP="00157F07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402590</wp:posOffset>
                </wp:positionV>
                <wp:extent cx="6067425" cy="13430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7425" cy="1343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7F07" w:rsidRDefault="00157F07" w:rsidP="00157F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POST PRIMARY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95pt;margin-top:31.7pt;width:477.75pt;height:10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" filled="f" stroked="f">
                <o:lock v:ext="edit" shapetype="t"/>
                <v:textbox style="mso-fit-shape-to-text:t">
                  <w:txbxContent>
                    <w:p w:rsidR="00157F07" w:rsidRDefault="00157F07" w:rsidP="00157F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POST PRIMARY</w:t>
                      </w:r>
                    </w:p>
                  </w:txbxContent>
                </v:textbox>
              </v:shape>
            </w:pict>
          </mc:Fallback>
        </mc:AlternateContent>
      </w:r>
    </w:p>
    <w:p w:rsidR="00F575FF" w:rsidRPr="00F575FF" w:rsidRDefault="00F575FF" w:rsidP="00454A75">
      <w:pPr>
        <w:jc w:val="center"/>
        <w:rPr>
          <w:rFonts w:ascii="Segoe UI" w:hAnsi="Segoe UI" w:cs="Segoe UI"/>
          <w:b/>
          <w:noProof/>
          <w:color w:val="FF0000"/>
          <w:sz w:val="16"/>
          <w:szCs w:val="16"/>
          <w:lang w:eastAsia="en-GB"/>
        </w:rPr>
      </w:pPr>
    </w:p>
    <w:p w:rsidR="001909D8" w:rsidRDefault="001909D8" w:rsidP="00454A75">
      <w:pPr>
        <w:jc w:val="center"/>
        <w:rPr>
          <w:rFonts w:ascii="Segoe UI" w:hAnsi="Segoe UI" w:cs="Segoe UI"/>
          <w:b/>
          <w:noProof/>
          <w:color w:val="FF0000"/>
          <w:sz w:val="96"/>
          <w:szCs w:val="9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280670</wp:posOffset>
                </wp:positionV>
                <wp:extent cx="6067425" cy="895350"/>
                <wp:effectExtent l="0" t="0" r="0" b="0"/>
                <wp:wrapNone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7425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5FF" w:rsidRDefault="00F575FF" w:rsidP="00F57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DINNER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WordArt 7" o:spid="_x0000_s1027" type="#_x0000_t202" style="position:absolute;left:0;text-align:left;margin-left:43.95pt;margin-top:22.1pt;width:477.75pt;height:7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" filled="f" stroked="f">
                <o:lock v:ext="edit" shapetype="t"/>
                <v:textbox style="mso-fit-shape-to-text:t">
                  <w:txbxContent>
                    <w:p w:rsidR="00F575FF" w:rsidRDefault="00F575FF" w:rsidP="00F57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CHRISTMAS DINNER</w:t>
                      </w:r>
                    </w:p>
                  </w:txbxContent>
                </v:textbox>
              </v:shape>
            </w:pict>
          </mc:Fallback>
        </mc:AlternateContent>
      </w:r>
    </w:p>
    <w:p w:rsidR="001909D8" w:rsidRDefault="001909D8" w:rsidP="00454A75">
      <w:pPr>
        <w:jc w:val="center"/>
        <w:rPr>
          <w:rFonts w:ascii="Segoe UI" w:hAnsi="Segoe UI" w:cs="Segoe UI"/>
          <w:b/>
          <w:noProof/>
          <w:color w:val="FF0000"/>
          <w:szCs w:val="24"/>
          <w:lang w:eastAsia="en-GB"/>
        </w:rPr>
      </w:pPr>
      <w:r w:rsidRPr="001909D8">
        <w:rPr>
          <w:rFonts w:ascii="Arial" w:hAnsi="Arial" w:cs="Arial"/>
          <w:b/>
          <w:noProof/>
          <w:color w:val="666666"/>
          <w:sz w:val="15"/>
          <w:szCs w:val="15"/>
          <w:lang w:eastAsia="en-GB"/>
        </w:rPr>
        <w:drawing>
          <wp:anchor distT="0" distB="0" distL="114300" distR="114300" simplePos="0" relativeHeight="251667968" behindDoc="0" locked="0" layoutInCell="1" allowOverlap="1" wp14:anchorId="78405774" wp14:editId="5767FDF1">
            <wp:simplePos x="0" y="0"/>
            <wp:positionH relativeFrom="column">
              <wp:posOffset>5749290</wp:posOffset>
            </wp:positionH>
            <wp:positionV relativeFrom="paragraph">
              <wp:posOffset>91440</wp:posOffset>
            </wp:positionV>
            <wp:extent cx="938530" cy="837565"/>
            <wp:effectExtent l="0" t="0" r="0" b="635"/>
            <wp:wrapNone/>
            <wp:docPr id="5" name="imgPreview" descr="celebrations,Christmas,Christmastime,cropped images,cropped pictures,decorations,hats,holidays,PNG,Santa hats,Santas,special occasions,transparent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elebrations,Christmas,Christmastime,cropped images,cropped pictures,decorations,hats,holidays,PNG,Santa hats,Santas,special occasions,transparent backgrou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9D8">
        <w:rPr>
          <w:rFonts w:ascii="Arial" w:hAnsi="Arial" w:cs="Arial"/>
          <w:b/>
          <w:noProof/>
          <w:color w:val="666666"/>
          <w:sz w:val="15"/>
          <w:szCs w:val="15"/>
          <w:lang w:eastAsia="en-GB"/>
        </w:rPr>
        <w:drawing>
          <wp:anchor distT="0" distB="0" distL="114300" distR="114300" simplePos="0" relativeHeight="251668992" behindDoc="0" locked="0" layoutInCell="1" allowOverlap="1" wp14:anchorId="0A3BBCA8" wp14:editId="30C13C2B">
            <wp:simplePos x="0" y="0"/>
            <wp:positionH relativeFrom="column">
              <wp:posOffset>348615</wp:posOffset>
            </wp:positionH>
            <wp:positionV relativeFrom="paragraph">
              <wp:posOffset>93980</wp:posOffset>
            </wp:positionV>
            <wp:extent cx="971550" cy="837565"/>
            <wp:effectExtent l="0" t="0" r="0" b="635"/>
            <wp:wrapNone/>
            <wp:docPr id="6" name="imgPreview" descr="celebrations,Christmas,Christmastime,cropped images,cropped pictures,decorations,hats,holidays,PNG,Santa hats,Santas,special occasions,transparent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celebrations,Christmas,Christmastime,cropped images,cropped pictures,decorations,hats,holidays,PNG,Santa hats,Santas,special occasions,transparent backgroun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D8" w:rsidRPr="004B3135" w:rsidRDefault="001909D8" w:rsidP="001909D8">
      <w:pPr>
        <w:ind w:right="-284"/>
        <w:jc w:val="center"/>
        <w:rPr>
          <w:rFonts w:ascii="Algerian" w:hAnsi="Algerian" w:cs="Arial"/>
          <w:noProof/>
          <w:sz w:val="52"/>
          <w:szCs w:val="52"/>
          <w:lang w:eastAsia="en-GB"/>
        </w:rPr>
      </w:pPr>
      <w:r w:rsidRPr="004B3135">
        <w:rPr>
          <w:rFonts w:ascii="Algerian" w:hAnsi="Algerian" w:cs="Arial"/>
          <w:noProof/>
          <w:sz w:val="52"/>
          <w:szCs w:val="52"/>
          <w:lang w:eastAsia="en-GB"/>
        </w:rPr>
        <w:t xml:space="preserve">ROAST </w:t>
      </w:r>
      <w:r w:rsidR="00157F07" w:rsidRPr="004B3135">
        <w:rPr>
          <w:rFonts w:ascii="Algerian" w:hAnsi="Algerian" w:cs="Arial"/>
          <w:noProof/>
          <w:sz w:val="52"/>
          <w:szCs w:val="52"/>
          <w:lang w:eastAsia="en-GB"/>
        </w:rPr>
        <w:t xml:space="preserve">TURKEY, STUFFING, </w:t>
      </w:r>
    </w:p>
    <w:p w:rsidR="009D6017" w:rsidRPr="004B3135" w:rsidRDefault="00157F07" w:rsidP="001909D8">
      <w:pPr>
        <w:ind w:right="-284"/>
        <w:jc w:val="center"/>
        <w:rPr>
          <w:rFonts w:ascii="Algerian" w:hAnsi="Algerian" w:cs="Arial"/>
          <w:noProof/>
          <w:sz w:val="52"/>
          <w:szCs w:val="52"/>
          <w:lang w:eastAsia="en-GB"/>
        </w:rPr>
      </w:pPr>
      <w:r w:rsidRPr="004B3135">
        <w:rPr>
          <w:rFonts w:ascii="Algerian" w:hAnsi="Algerian" w:cs="Arial"/>
          <w:noProof/>
          <w:sz w:val="52"/>
          <w:szCs w:val="52"/>
          <w:lang w:eastAsia="en-GB"/>
        </w:rPr>
        <w:t>COCKTAIL</w:t>
      </w:r>
      <w:r w:rsidR="00526DAD" w:rsidRPr="004B3135">
        <w:rPr>
          <w:rFonts w:ascii="Algerian" w:hAnsi="Algerian" w:cs="Arial"/>
          <w:noProof/>
          <w:sz w:val="52"/>
          <w:szCs w:val="52"/>
          <w:lang w:eastAsia="en-GB"/>
        </w:rPr>
        <w:t xml:space="preserve"> SAUSAGES, </w:t>
      </w:r>
      <w:r w:rsidR="001909D8" w:rsidRPr="004B3135">
        <w:rPr>
          <w:rFonts w:ascii="Algerian" w:hAnsi="Algerian" w:cs="Arial"/>
          <w:noProof/>
          <w:sz w:val="52"/>
          <w:szCs w:val="52"/>
          <w:lang w:eastAsia="en-GB"/>
        </w:rPr>
        <w:t xml:space="preserve">PEAS, </w:t>
      </w:r>
    </w:p>
    <w:p w:rsidR="0007260F" w:rsidRPr="004B3135" w:rsidRDefault="000F59AD" w:rsidP="001909D8">
      <w:pPr>
        <w:ind w:right="-284"/>
        <w:jc w:val="center"/>
        <w:rPr>
          <w:rFonts w:ascii="Algerian" w:hAnsi="Algerian" w:cs="Arial"/>
          <w:noProof/>
          <w:sz w:val="52"/>
          <w:szCs w:val="52"/>
          <w:lang w:eastAsia="en-GB"/>
        </w:rPr>
      </w:pPr>
      <w:r>
        <w:rPr>
          <w:rFonts w:ascii="Algerian" w:hAnsi="Algerian" w:cs="Arial"/>
          <w:noProof/>
          <w:sz w:val="52"/>
          <w:szCs w:val="52"/>
          <w:lang w:eastAsia="en-GB"/>
        </w:rPr>
        <w:t xml:space="preserve">BRUSSEL SPROUTS, </w:t>
      </w:r>
      <w:r w:rsidR="00D777F5" w:rsidRPr="004B3135">
        <w:rPr>
          <w:rFonts w:ascii="Algerian" w:hAnsi="Algerian" w:cs="Arial"/>
          <w:noProof/>
          <w:sz w:val="52"/>
          <w:szCs w:val="52"/>
          <w:lang w:eastAsia="en-GB"/>
        </w:rPr>
        <w:t xml:space="preserve">BATON </w:t>
      </w:r>
      <w:r w:rsidR="00526DAD" w:rsidRPr="004B3135">
        <w:rPr>
          <w:rFonts w:ascii="Algerian" w:hAnsi="Algerian" w:cs="Arial"/>
          <w:noProof/>
          <w:sz w:val="52"/>
          <w:szCs w:val="52"/>
          <w:lang w:eastAsia="en-GB"/>
        </w:rPr>
        <w:t xml:space="preserve">CARROTS, </w:t>
      </w:r>
    </w:p>
    <w:p w:rsidR="004B3135" w:rsidRDefault="00526DAD" w:rsidP="00454A75">
      <w:pPr>
        <w:jc w:val="center"/>
        <w:rPr>
          <w:rFonts w:ascii="Algerian" w:hAnsi="Algerian" w:cs="Arial"/>
          <w:noProof/>
          <w:sz w:val="52"/>
          <w:szCs w:val="52"/>
          <w:lang w:eastAsia="en-GB"/>
        </w:rPr>
      </w:pPr>
      <w:r w:rsidRPr="004B3135">
        <w:rPr>
          <w:rFonts w:ascii="Algerian" w:hAnsi="Algerian" w:cs="Arial"/>
          <w:noProof/>
          <w:sz w:val="52"/>
          <w:szCs w:val="52"/>
          <w:lang w:eastAsia="en-GB"/>
        </w:rPr>
        <w:t xml:space="preserve">MASHED &amp; </w:t>
      </w:r>
      <w:r w:rsidR="00D777F5" w:rsidRPr="004B3135">
        <w:rPr>
          <w:rFonts w:ascii="Algerian" w:hAnsi="Algerian" w:cs="Arial"/>
          <w:noProof/>
          <w:sz w:val="52"/>
          <w:szCs w:val="52"/>
          <w:lang w:eastAsia="en-GB"/>
        </w:rPr>
        <w:t xml:space="preserve">OVEN BAKED </w:t>
      </w:r>
      <w:r w:rsidRPr="004B3135">
        <w:rPr>
          <w:rFonts w:ascii="Algerian" w:hAnsi="Algerian" w:cs="Arial"/>
          <w:noProof/>
          <w:sz w:val="52"/>
          <w:szCs w:val="52"/>
          <w:lang w:eastAsia="en-GB"/>
        </w:rPr>
        <w:t xml:space="preserve">ROAST </w:t>
      </w:r>
    </w:p>
    <w:p w:rsidR="00157F07" w:rsidRDefault="00526DAD" w:rsidP="00D23F35">
      <w:pPr>
        <w:jc w:val="center"/>
        <w:rPr>
          <w:rFonts w:ascii="Arial" w:hAnsi="Arial" w:cs="Arial"/>
          <w:b/>
          <w:noProof/>
          <w:sz w:val="60"/>
          <w:szCs w:val="60"/>
          <w:lang w:eastAsia="en-GB"/>
        </w:rPr>
      </w:pPr>
      <w:r w:rsidRPr="004B3135">
        <w:rPr>
          <w:rFonts w:ascii="Algerian" w:hAnsi="Algerian" w:cs="Arial"/>
          <w:noProof/>
          <w:sz w:val="52"/>
          <w:szCs w:val="52"/>
          <w:lang w:eastAsia="en-GB"/>
        </w:rPr>
        <w:t>POTATOES</w:t>
      </w:r>
      <w:r w:rsidR="00F575FF" w:rsidRPr="004B3135">
        <w:rPr>
          <w:rFonts w:ascii="Algerian" w:hAnsi="Algerian" w:cs="Arial"/>
          <w:noProof/>
          <w:sz w:val="52"/>
          <w:szCs w:val="52"/>
          <w:lang w:eastAsia="en-GB"/>
        </w:rPr>
        <w:t xml:space="preserve"> &amp; </w:t>
      </w:r>
      <w:r w:rsidR="004B3135">
        <w:rPr>
          <w:rFonts w:ascii="Algerian" w:hAnsi="Algerian" w:cs="Arial"/>
          <w:noProof/>
          <w:sz w:val="52"/>
          <w:szCs w:val="52"/>
          <w:lang w:eastAsia="en-GB"/>
        </w:rPr>
        <w:t xml:space="preserve">Turkey </w:t>
      </w:r>
      <w:r w:rsidR="00F575FF" w:rsidRPr="004B3135">
        <w:rPr>
          <w:rFonts w:ascii="Algerian" w:hAnsi="Algerian" w:cs="Arial"/>
          <w:noProof/>
          <w:sz w:val="52"/>
          <w:szCs w:val="52"/>
          <w:lang w:eastAsia="en-GB"/>
        </w:rPr>
        <w:t>GRAVY</w:t>
      </w:r>
      <w:r w:rsidR="001909D8" w:rsidRPr="001909D8">
        <w:rPr>
          <w:rFonts w:ascii="Arial" w:hAnsi="Arial" w:cs="Arial"/>
          <w:b/>
          <w:noProof/>
          <w:sz w:val="60"/>
          <w:szCs w:val="60"/>
          <w:lang w:eastAsia="en-GB"/>
        </w:rPr>
        <w:t xml:space="preserve"> </w:t>
      </w:r>
    </w:p>
    <w:p w:rsidR="00D23F35" w:rsidRPr="00D23F35" w:rsidRDefault="00D23F35" w:rsidP="00D23F35">
      <w:pPr>
        <w:jc w:val="center"/>
        <w:rPr>
          <w:rFonts w:ascii="Algerian" w:hAnsi="Algerian" w:cs="Arial"/>
          <w:noProof/>
          <w:sz w:val="52"/>
          <w:szCs w:val="52"/>
          <w:lang w:eastAsia="en-GB"/>
        </w:rPr>
      </w:pPr>
      <w:r>
        <w:rPr>
          <w:rFonts w:ascii="Algerian" w:hAnsi="Algerian" w:cs="Arial"/>
          <w:noProof/>
          <w:sz w:val="52"/>
          <w:szCs w:val="52"/>
          <w:lang w:eastAsia="en-GB"/>
        </w:rPr>
        <w:t>(SPECIAL DIETS WILL BE CATERED FOR)</w:t>
      </w:r>
    </w:p>
    <w:p w:rsidR="00526DAD" w:rsidRDefault="00526DAD" w:rsidP="00526DAD">
      <w:pPr>
        <w:ind w:left="360"/>
        <w:jc w:val="center"/>
        <w:rPr>
          <w:rFonts w:ascii="Segoe UI" w:hAnsi="Segoe UI" w:cs="Segoe UI"/>
          <w:b/>
          <w:noProof/>
          <w:color w:val="FF0000"/>
          <w:sz w:val="56"/>
          <w:szCs w:val="56"/>
          <w:lang w:eastAsia="en-GB"/>
        </w:rPr>
      </w:pPr>
      <w:r>
        <w:rPr>
          <w:rFonts w:ascii="Segoe UI" w:hAnsi="Segoe UI" w:cs="Segoe UI"/>
          <w:b/>
          <w:noProof/>
          <w:color w:val="FF0000"/>
          <w:sz w:val="56"/>
          <w:szCs w:val="56"/>
          <w:lang w:eastAsia="en-GB"/>
        </w:rPr>
        <w:t xml:space="preserve">* * * * * * * * * * * * </w:t>
      </w:r>
      <w:r w:rsidRPr="00526DAD">
        <w:rPr>
          <w:rFonts w:ascii="Segoe UI" w:hAnsi="Segoe UI" w:cs="Segoe UI"/>
          <w:b/>
          <w:noProof/>
          <w:color w:val="FF0000"/>
          <w:sz w:val="56"/>
          <w:szCs w:val="56"/>
          <w:lang w:eastAsia="en-GB"/>
        </w:rPr>
        <w:t xml:space="preserve"> </w:t>
      </w:r>
    </w:p>
    <w:p w:rsidR="00454A75" w:rsidRPr="004B3135" w:rsidRDefault="009D6017" w:rsidP="00F575FF">
      <w:pPr>
        <w:jc w:val="center"/>
        <w:rPr>
          <w:rFonts w:ascii="Algerian" w:hAnsi="Algerian" w:cs="Arial"/>
          <w:noProof/>
          <w:sz w:val="48"/>
          <w:szCs w:val="48"/>
          <w:lang w:eastAsia="en-GB"/>
        </w:rPr>
      </w:pPr>
      <w:r w:rsidRPr="004B3135">
        <w:rPr>
          <w:rFonts w:ascii="Algerian" w:hAnsi="Algerian" w:cs="Arial"/>
          <w:noProof/>
          <w:sz w:val="48"/>
          <w:szCs w:val="48"/>
          <w:lang w:eastAsia="en-GB"/>
        </w:rPr>
        <w:t>DECORATED CHRISTMAS BISCUIT</w:t>
      </w:r>
    </w:p>
    <w:p w:rsidR="007A044A" w:rsidRDefault="009D6017" w:rsidP="009D6017">
      <w:pPr>
        <w:jc w:val="center"/>
      </w:pPr>
      <w:r>
        <w:rPr>
          <w:rFonts w:ascii="Segoe UI" w:hAnsi="Segoe UI" w:cs="Segoe UI"/>
          <w:b/>
          <w:noProof/>
          <w:color w:val="FF0000"/>
          <w:sz w:val="56"/>
          <w:szCs w:val="56"/>
          <w:lang w:eastAsia="en-GB"/>
        </w:rPr>
        <w:t>* * * * * * * * * * * *</w:t>
      </w:r>
    </w:p>
    <w:p w:rsidR="007A044A" w:rsidRPr="004B3135" w:rsidRDefault="009D6017" w:rsidP="004C0E3B">
      <w:pPr>
        <w:jc w:val="center"/>
        <w:rPr>
          <w:rFonts w:ascii="Algerian" w:hAnsi="Algerian"/>
          <w:sz w:val="48"/>
          <w:szCs w:val="48"/>
        </w:rPr>
      </w:pPr>
      <w:r w:rsidRPr="004B3135">
        <w:rPr>
          <w:rFonts w:ascii="Algerian" w:hAnsi="Algerian" w:cs="Arial"/>
          <w:noProof/>
          <w:sz w:val="48"/>
          <w:szCs w:val="48"/>
          <w:lang w:eastAsia="en-GB"/>
        </w:rPr>
        <w:t>CARTON OF ORANGE OR APPLE JUICE</w:t>
      </w:r>
    </w:p>
    <w:p w:rsidR="007A044A" w:rsidRPr="009D6017" w:rsidRDefault="004B3135" w:rsidP="004C0E3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555625</wp:posOffset>
            </wp:positionV>
            <wp:extent cx="375412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303" cy="1419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017" w:rsidRPr="004B3135">
        <w:rPr>
          <w:rFonts w:ascii="Algerian" w:hAnsi="Algerian" w:cs="Arial"/>
          <w:sz w:val="56"/>
          <w:szCs w:val="56"/>
        </w:rPr>
        <w:t>PRICE: £2.80</w:t>
      </w:r>
    </w:p>
    <w:p w:rsidR="007A044A" w:rsidRDefault="007A044A" w:rsidP="004C0E3B">
      <w:pPr>
        <w:jc w:val="center"/>
      </w:pPr>
    </w:p>
    <w:p w:rsidR="007A044A" w:rsidRDefault="007A044A" w:rsidP="004C0E3B">
      <w:pPr>
        <w:jc w:val="center"/>
      </w:pPr>
    </w:p>
    <w:sectPr w:rsidR="007A044A" w:rsidSect="001909D8">
      <w:pgSz w:w="11906" w:h="16838"/>
      <w:pgMar w:top="567" w:right="424" w:bottom="567" w:left="426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738"/>
    <w:multiLevelType w:val="hybridMultilevel"/>
    <w:tmpl w:val="DF3CA090"/>
    <w:lvl w:ilvl="0" w:tplc="F168B762">
      <w:numFmt w:val="bullet"/>
      <w:lvlText w:val=""/>
      <w:lvlJc w:val="left"/>
      <w:pPr>
        <w:ind w:left="1080" w:hanging="72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E0"/>
    <w:rsid w:val="00061116"/>
    <w:rsid w:val="0007260F"/>
    <w:rsid w:val="000957AF"/>
    <w:rsid w:val="000D4C10"/>
    <w:rsid w:val="000E02FE"/>
    <w:rsid w:val="000F59AD"/>
    <w:rsid w:val="001379C2"/>
    <w:rsid w:val="00157F07"/>
    <w:rsid w:val="001909D8"/>
    <w:rsid w:val="00203999"/>
    <w:rsid w:val="00397D52"/>
    <w:rsid w:val="0040669A"/>
    <w:rsid w:val="00454A75"/>
    <w:rsid w:val="004B3135"/>
    <w:rsid w:val="004C0E3B"/>
    <w:rsid w:val="00526DAD"/>
    <w:rsid w:val="005962C6"/>
    <w:rsid w:val="005C193B"/>
    <w:rsid w:val="005E1570"/>
    <w:rsid w:val="00614C51"/>
    <w:rsid w:val="00682FAB"/>
    <w:rsid w:val="006C767F"/>
    <w:rsid w:val="00755F61"/>
    <w:rsid w:val="007A044A"/>
    <w:rsid w:val="008814F8"/>
    <w:rsid w:val="008A2450"/>
    <w:rsid w:val="008A2FE0"/>
    <w:rsid w:val="0096337E"/>
    <w:rsid w:val="00966029"/>
    <w:rsid w:val="0099153C"/>
    <w:rsid w:val="009D1E20"/>
    <w:rsid w:val="009D6017"/>
    <w:rsid w:val="00B72F53"/>
    <w:rsid w:val="00D23F35"/>
    <w:rsid w:val="00D73214"/>
    <w:rsid w:val="00D777F5"/>
    <w:rsid w:val="00DA30C8"/>
    <w:rsid w:val="00E7592B"/>
    <w:rsid w:val="00EC515C"/>
    <w:rsid w:val="00F32147"/>
    <w:rsid w:val="00F575FF"/>
    <w:rsid w:val="00FD2753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58DC2-370A-4CC0-91ED-9254A42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7F07"/>
    <w:pPr>
      <w:spacing w:before="100" w:beforeAutospacing="1" w:after="100" w:afterAutospacing="1"/>
    </w:pPr>
    <w:rPr>
      <w:rFonts w:eastAsiaTheme="minorEastAs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E451-6EAF-4984-B97E-731549FF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9E9A15E3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Downey</dc:creator>
  <cp:lastModifiedBy>C Carey</cp:lastModifiedBy>
  <cp:revision>2</cp:revision>
  <cp:lastPrinted>2019-11-06T12:17:00Z</cp:lastPrinted>
  <dcterms:created xsi:type="dcterms:W3CDTF">2021-12-14T10:26:00Z</dcterms:created>
  <dcterms:modified xsi:type="dcterms:W3CDTF">2021-12-14T10:26:00Z</dcterms:modified>
</cp:coreProperties>
</file>