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611DE" w:rsidRDefault="00D45A7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5000" cy="8820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82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078" w:rsidRPr="00B11078" w:rsidRDefault="00B11078" w:rsidP="00B11078">
                            <w:pPr>
                              <w:jc w:val="center"/>
                              <w:rPr>
                                <w:rFonts w:ascii="Inkpen2 Script" w:hAnsi="Inkpen2 Script"/>
                                <w:b/>
                                <w:color w:val="E7E6E6" w:themeColor="background2"/>
                                <w:spacing w:val="10"/>
                                <w:sz w:val="64"/>
                                <w:szCs w:val="6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E7E6E6" w:themeColor="background2"/>
                                    <w:spacing w:val="10"/>
                                    <w:sz w:val="64"/>
                                    <w:szCs w:val="64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m:t>±∜%&lt;∞≫℃√÷≠∝℉∆≅</m:t>
                                </m:r>
                              </m:oMath>
                            </m:oMathPara>
                          </w:p>
                          <w:p w:rsidR="00A24C62" w:rsidRPr="00FD27FC" w:rsidRDefault="00D45A74" w:rsidP="00A24C62">
                            <w:pPr>
                              <w:jc w:val="center"/>
                              <w:rPr>
                                <w:rFonts w:ascii="Inkpen2 Script" w:hAnsi="Inkpen2 Script"/>
                                <w:b/>
                                <w:color w:val="E7E6E6" w:themeColor="background2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7FC">
                              <w:rPr>
                                <w:rFonts w:ascii="Inkpen2 Script" w:hAnsi="Inkpen2 Script"/>
                                <w:b/>
                                <w:color w:val="E7E6E6" w:themeColor="background2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GCSE MATHS </w:t>
                            </w:r>
                          </w:p>
                          <w:p w:rsidR="00FD27FC" w:rsidRPr="00FD27FC" w:rsidRDefault="00FD27FC" w:rsidP="00A24C62">
                            <w:pPr>
                              <w:jc w:val="center"/>
                              <w:rPr>
                                <w:rFonts w:ascii="Inkpen2 Script" w:hAnsi="Inkpen2 Script"/>
                                <w:b/>
                                <w:color w:val="E7E6E6" w:themeColor="background2"/>
                                <w:spacing w:val="10"/>
                                <w:sz w:val="120"/>
                                <w:szCs w:val="1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7FC">
                              <w:rPr>
                                <w:rFonts w:ascii="Inkpen2 Script" w:hAnsi="Inkpen2 Script"/>
                                <w:b/>
                                <w:color w:val="E7E6E6" w:themeColor="background2"/>
                                <w:spacing w:val="10"/>
                                <w:sz w:val="120"/>
                                <w:szCs w:val="1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12 FOUNDATION</w:t>
                            </w:r>
                          </w:p>
                          <w:p w:rsidR="00D45A74" w:rsidRPr="00FD27FC" w:rsidRDefault="00D45A74" w:rsidP="00FD27FC">
                            <w:pPr>
                              <w:jc w:val="center"/>
                              <w:rPr>
                                <w:rFonts w:ascii="Inkpen2 Script" w:hAnsi="Inkpen2 Script"/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7FC">
                              <w:rPr>
                                <w:rFonts w:ascii="Inkpen2 Script" w:hAnsi="Inkpen2 Script"/>
                                <w:b/>
                                <w:color w:val="E7E6E6" w:themeColor="background2"/>
                                <w:spacing w:val="10"/>
                                <w:sz w:val="120"/>
                                <w:szCs w:val="1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REVISION</w:t>
                            </w:r>
                            <w:r w:rsidR="00FD27FC" w:rsidRPr="00FD27FC">
                              <w:rPr>
                                <w:rFonts w:ascii="Inkpen2 Script" w:hAnsi="Inkpen2 Script"/>
                                <w:b/>
                                <w:color w:val="E7E6E6" w:themeColor="background2"/>
                                <w:spacing w:val="10"/>
                                <w:sz w:val="120"/>
                                <w:szCs w:val="1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D27FC">
                              <w:rPr>
                                <w:rFonts w:ascii="Inkpen2 Script" w:hAnsi="Inkpen2 Script"/>
                                <w:b/>
                                <w:color w:val="E7E6E6" w:themeColor="background2"/>
                                <w:spacing w:val="10"/>
                                <w:sz w:val="120"/>
                                <w:szCs w:val="1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SESSIONS</w:t>
                            </w:r>
                          </w:p>
                          <w:p w:rsidR="00D45A74" w:rsidRPr="00FD27FC" w:rsidRDefault="00D45A74" w:rsidP="00D45A74">
                            <w:pPr>
                              <w:jc w:val="center"/>
                              <w:rPr>
                                <w:rFonts w:ascii="Inkpen2 Script" w:hAnsi="Inkpen2 Script"/>
                                <w:b/>
                                <w:color w:val="E7E6E6" w:themeColor="background2"/>
                                <w:spacing w:val="10"/>
                                <w:sz w:val="120"/>
                                <w:szCs w:val="1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7FC">
                              <w:rPr>
                                <w:rFonts w:ascii="Inkpen2 Script" w:hAnsi="Inkpen2 Script"/>
                                <w:b/>
                                <w:color w:val="E7E6E6" w:themeColor="background2"/>
                                <w:spacing w:val="10"/>
                                <w:sz w:val="120"/>
                                <w:szCs w:val="1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TUESDAY</w:t>
                            </w:r>
                          </w:p>
                          <w:p w:rsidR="00D45A74" w:rsidRPr="00FD27FC" w:rsidRDefault="00D45A74" w:rsidP="00D45A74">
                            <w:pPr>
                              <w:jc w:val="center"/>
                              <w:rPr>
                                <w:rFonts w:ascii="Inkpen2 Script" w:hAnsi="Inkpen2 Script"/>
                                <w:b/>
                                <w:color w:val="E7E6E6" w:themeColor="background2"/>
                                <w:spacing w:val="10"/>
                                <w:sz w:val="120"/>
                                <w:szCs w:val="1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7FC">
                              <w:rPr>
                                <w:rFonts w:ascii="Inkpen2 Script" w:hAnsi="Inkpen2 Script"/>
                                <w:b/>
                                <w:color w:val="E7E6E6" w:themeColor="background2"/>
                                <w:spacing w:val="10"/>
                                <w:sz w:val="120"/>
                                <w:szCs w:val="1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3.15 – 4.15</w:t>
                            </w:r>
                          </w:p>
                          <w:p w:rsidR="00CE3C06" w:rsidRDefault="00CE3C06" w:rsidP="00D45A74">
                            <w:pPr>
                              <w:jc w:val="center"/>
                              <w:rPr>
                                <w:rFonts w:ascii="Inkpen2 Script" w:hAnsi="Inkpen2 Script"/>
                                <w:b/>
                                <w:color w:val="E7E6E6" w:themeColor="background2"/>
                                <w:spacing w:val="10"/>
                                <w:sz w:val="120"/>
                                <w:szCs w:val="1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7FC">
                              <w:rPr>
                                <w:rFonts w:ascii="Inkpen2 Script" w:hAnsi="Inkpen2 Script"/>
                                <w:b/>
                                <w:color w:val="E7E6E6" w:themeColor="background2"/>
                                <w:spacing w:val="10"/>
                                <w:sz w:val="120"/>
                                <w:szCs w:val="1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MRS MCILROY’S ROOM</w:t>
                            </w:r>
                          </w:p>
                          <w:p w:rsidR="00B11078" w:rsidRDefault="00B11078" w:rsidP="00D45A74">
                            <w:pPr>
                              <w:jc w:val="center"/>
                              <w:rPr>
                                <w:rFonts w:ascii="Inkpen2 Script" w:hAnsi="Inkpen2 Script"/>
                                <w:b/>
                                <w:color w:val="E7E6E6" w:themeColor="background2"/>
                                <w:spacing w:val="10"/>
                                <w:sz w:val="120"/>
                                <w:szCs w:val="1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11078" w:rsidRDefault="00B11078" w:rsidP="00D45A74">
                            <w:pPr>
                              <w:jc w:val="center"/>
                              <w:rPr>
                                <w:rFonts w:ascii="Inkpen2 Script" w:hAnsi="Inkpen2 Script"/>
                                <w:b/>
                                <w:color w:val="E7E6E6" w:themeColor="background2"/>
                                <w:spacing w:val="10"/>
                                <w:sz w:val="120"/>
                                <w:szCs w:val="1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E7E6E6" w:themeColor="background2"/>
                                    <w:spacing w:val="10"/>
                                    <w:sz w:val="64"/>
                                    <w:szCs w:val="64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m:t>±∜%&lt;∞≫℃√÷≠∝℉∆≅</m:t>
                                </m:r>
                              </m:oMath>
                            </m:oMathPara>
                          </w:p>
                          <w:p w:rsidR="00FC1D29" w:rsidRPr="00FD27FC" w:rsidRDefault="00FC1D29" w:rsidP="00D45A74">
                            <w:pPr>
                              <w:jc w:val="center"/>
                              <w:rPr>
                                <w:rFonts w:ascii="Inkpen2 Script" w:hAnsi="Inkpen2 Script"/>
                                <w:b/>
                                <w:color w:val="E7E6E6" w:themeColor="background2"/>
                                <w:spacing w:val="10"/>
                                <w:sz w:val="120"/>
                                <w:szCs w:val="1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45A74" w:rsidRPr="00D45A74" w:rsidRDefault="00D45A74" w:rsidP="00D45A74">
                            <w:pPr>
                              <w:jc w:val="center"/>
                              <w:rPr>
                                <w:rFonts w:ascii="Inkpen2 Script" w:hAnsi="Inkpen2 Script"/>
                                <w:b/>
                                <w:color w:val="E7E6E6" w:themeColor="background2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45A74" w:rsidRPr="00D45A74" w:rsidRDefault="00D45A74" w:rsidP="00D45A7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0;width:450pt;height:694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" filled="f">
                <v:textbox>
                  <w:txbxContent>
                    <w:p w:rsidR="00B11078" w:rsidRPr="00B11078" w:rsidRDefault="00B11078" w:rsidP="00B11078">
                      <w:pPr>
                        <w:jc w:val="center"/>
                        <w:rPr>
                          <w:rFonts w:ascii="Inkpen2 Script" w:hAnsi="Inkpen2 Script"/>
                          <w:b/>
                          <w:color w:val="E7E6E6" w:themeColor="background2"/>
                          <w:spacing w:val="10"/>
                          <w:sz w:val="64"/>
                          <w:szCs w:val="6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E7E6E6" w:themeColor="background2"/>
                              <w:spacing w:val="10"/>
                              <w:sz w:val="64"/>
                              <w:szCs w:val="64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m:t>±∜%&lt;∞≫℃√÷≠∝℉∆≅</m:t>
                          </m:r>
                        </m:oMath>
                      </m:oMathPara>
                    </w:p>
                    <w:p w:rsidR="00A24C62" w:rsidRPr="00FD27FC" w:rsidRDefault="00D45A74" w:rsidP="00A24C62">
                      <w:pPr>
                        <w:jc w:val="center"/>
                        <w:rPr>
                          <w:rFonts w:ascii="Inkpen2 Script" w:hAnsi="Inkpen2 Script"/>
                          <w:b/>
                          <w:color w:val="E7E6E6" w:themeColor="background2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27FC">
                        <w:rPr>
                          <w:rFonts w:ascii="Inkpen2 Script" w:hAnsi="Inkpen2 Script"/>
                          <w:b/>
                          <w:color w:val="E7E6E6" w:themeColor="background2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GCSE MATHS </w:t>
                      </w:r>
                    </w:p>
                    <w:p w:rsidR="00FD27FC" w:rsidRPr="00FD27FC" w:rsidRDefault="00FD27FC" w:rsidP="00A24C62">
                      <w:pPr>
                        <w:jc w:val="center"/>
                        <w:rPr>
                          <w:rFonts w:ascii="Inkpen2 Script" w:hAnsi="Inkpen2 Script"/>
                          <w:b/>
                          <w:color w:val="E7E6E6" w:themeColor="background2"/>
                          <w:spacing w:val="10"/>
                          <w:sz w:val="120"/>
                          <w:szCs w:val="1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27FC">
                        <w:rPr>
                          <w:rFonts w:ascii="Inkpen2 Script" w:hAnsi="Inkpen2 Script"/>
                          <w:b/>
                          <w:color w:val="E7E6E6" w:themeColor="background2"/>
                          <w:spacing w:val="10"/>
                          <w:sz w:val="120"/>
                          <w:szCs w:val="1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12 FOUNDATION</w:t>
                      </w:r>
                    </w:p>
                    <w:p w:rsidR="00D45A74" w:rsidRPr="00FD27FC" w:rsidRDefault="00D45A74" w:rsidP="00FD27FC">
                      <w:pPr>
                        <w:jc w:val="center"/>
                        <w:rPr>
                          <w:rFonts w:ascii="Inkpen2 Script" w:hAnsi="Inkpen2 Script"/>
                          <w:b/>
                          <w:color w:val="E7E6E6" w:themeColor="background2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27FC">
                        <w:rPr>
                          <w:rFonts w:ascii="Inkpen2 Script" w:hAnsi="Inkpen2 Script"/>
                          <w:b/>
                          <w:color w:val="E7E6E6" w:themeColor="background2"/>
                          <w:spacing w:val="10"/>
                          <w:sz w:val="120"/>
                          <w:szCs w:val="1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REVISION</w:t>
                      </w:r>
                      <w:r w:rsidR="00FD27FC" w:rsidRPr="00FD27FC">
                        <w:rPr>
                          <w:rFonts w:ascii="Inkpen2 Script" w:hAnsi="Inkpen2 Script"/>
                          <w:b/>
                          <w:color w:val="E7E6E6" w:themeColor="background2"/>
                          <w:spacing w:val="10"/>
                          <w:sz w:val="120"/>
                          <w:szCs w:val="1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D27FC">
                        <w:rPr>
                          <w:rFonts w:ascii="Inkpen2 Script" w:hAnsi="Inkpen2 Script"/>
                          <w:b/>
                          <w:color w:val="E7E6E6" w:themeColor="background2"/>
                          <w:spacing w:val="10"/>
                          <w:sz w:val="120"/>
                          <w:szCs w:val="1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SESSIONS</w:t>
                      </w:r>
                    </w:p>
                    <w:p w:rsidR="00D45A74" w:rsidRPr="00FD27FC" w:rsidRDefault="00D45A74" w:rsidP="00D45A74">
                      <w:pPr>
                        <w:jc w:val="center"/>
                        <w:rPr>
                          <w:rFonts w:ascii="Inkpen2 Script" w:hAnsi="Inkpen2 Script"/>
                          <w:b/>
                          <w:color w:val="E7E6E6" w:themeColor="background2"/>
                          <w:spacing w:val="10"/>
                          <w:sz w:val="120"/>
                          <w:szCs w:val="1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27FC">
                        <w:rPr>
                          <w:rFonts w:ascii="Inkpen2 Script" w:hAnsi="Inkpen2 Script"/>
                          <w:b/>
                          <w:color w:val="E7E6E6" w:themeColor="background2"/>
                          <w:spacing w:val="10"/>
                          <w:sz w:val="120"/>
                          <w:szCs w:val="1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TUESDAY</w:t>
                      </w:r>
                    </w:p>
                    <w:p w:rsidR="00D45A74" w:rsidRPr="00FD27FC" w:rsidRDefault="00D45A74" w:rsidP="00D45A74">
                      <w:pPr>
                        <w:jc w:val="center"/>
                        <w:rPr>
                          <w:rFonts w:ascii="Inkpen2 Script" w:hAnsi="Inkpen2 Script"/>
                          <w:b/>
                          <w:color w:val="E7E6E6" w:themeColor="background2"/>
                          <w:spacing w:val="10"/>
                          <w:sz w:val="120"/>
                          <w:szCs w:val="1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27FC">
                        <w:rPr>
                          <w:rFonts w:ascii="Inkpen2 Script" w:hAnsi="Inkpen2 Script"/>
                          <w:b/>
                          <w:color w:val="E7E6E6" w:themeColor="background2"/>
                          <w:spacing w:val="10"/>
                          <w:sz w:val="120"/>
                          <w:szCs w:val="1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3.15 – 4.15</w:t>
                      </w:r>
                    </w:p>
                    <w:p w:rsidR="00CE3C06" w:rsidRDefault="00CE3C06" w:rsidP="00D45A74">
                      <w:pPr>
                        <w:jc w:val="center"/>
                        <w:rPr>
                          <w:rFonts w:ascii="Inkpen2 Script" w:hAnsi="Inkpen2 Script"/>
                          <w:b/>
                          <w:color w:val="E7E6E6" w:themeColor="background2"/>
                          <w:spacing w:val="10"/>
                          <w:sz w:val="120"/>
                          <w:szCs w:val="1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27FC">
                        <w:rPr>
                          <w:rFonts w:ascii="Inkpen2 Script" w:hAnsi="Inkpen2 Script"/>
                          <w:b/>
                          <w:color w:val="E7E6E6" w:themeColor="background2"/>
                          <w:spacing w:val="10"/>
                          <w:sz w:val="120"/>
                          <w:szCs w:val="1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MRS MCILROY’S ROOM</w:t>
                      </w:r>
                    </w:p>
                    <w:p w:rsidR="00B11078" w:rsidRDefault="00B11078" w:rsidP="00D45A74">
                      <w:pPr>
                        <w:jc w:val="center"/>
                        <w:rPr>
                          <w:rFonts w:ascii="Inkpen2 Script" w:hAnsi="Inkpen2 Script"/>
                          <w:b/>
                          <w:color w:val="E7E6E6" w:themeColor="background2"/>
                          <w:spacing w:val="10"/>
                          <w:sz w:val="120"/>
                          <w:szCs w:val="1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11078" w:rsidRDefault="00B11078" w:rsidP="00D45A74">
                      <w:pPr>
                        <w:jc w:val="center"/>
                        <w:rPr>
                          <w:rFonts w:ascii="Inkpen2 Script" w:hAnsi="Inkpen2 Script"/>
                          <w:b/>
                          <w:color w:val="E7E6E6" w:themeColor="background2"/>
                          <w:spacing w:val="10"/>
                          <w:sz w:val="120"/>
                          <w:szCs w:val="1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E7E6E6" w:themeColor="background2"/>
                              <w:spacing w:val="10"/>
                              <w:sz w:val="64"/>
                              <w:szCs w:val="64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m:t>±∜%&lt;∞≫℃√÷≠∝℉∆≅</m:t>
                          </m:r>
                        </m:oMath>
                      </m:oMathPara>
                    </w:p>
                    <w:p w:rsidR="00FC1D29" w:rsidRPr="00FD27FC" w:rsidRDefault="00FC1D29" w:rsidP="00D45A74">
                      <w:pPr>
                        <w:jc w:val="center"/>
                        <w:rPr>
                          <w:rFonts w:ascii="Inkpen2 Script" w:hAnsi="Inkpen2 Script"/>
                          <w:b/>
                          <w:color w:val="E7E6E6" w:themeColor="background2"/>
                          <w:spacing w:val="10"/>
                          <w:sz w:val="120"/>
                          <w:szCs w:val="1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45A74" w:rsidRPr="00D45A74" w:rsidRDefault="00D45A74" w:rsidP="00D45A74">
                      <w:pPr>
                        <w:jc w:val="center"/>
                        <w:rPr>
                          <w:rFonts w:ascii="Inkpen2 Script" w:hAnsi="Inkpen2 Script"/>
                          <w:b/>
                          <w:color w:val="E7E6E6" w:themeColor="background2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45A74" w:rsidRPr="00D45A74" w:rsidRDefault="00D45A74" w:rsidP="00D45A74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-625642</wp:posOffset>
                </wp:positionH>
                <wp:positionV relativeFrom="paragraph">
                  <wp:posOffset>-553453</wp:posOffset>
                </wp:positionV>
                <wp:extent cx="6954253" cy="10010274"/>
                <wp:effectExtent l="0" t="0" r="1841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4253" cy="100102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E5B1332" id="Rectangle 1" o:spid="_x0000_s1026" style="position:absolute;margin-left:-49.25pt;margin-top:-43.6pt;width:547.6pt;height:78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" fillcolor="black [3200]" strokecolor="black [1600]" strokeweight="1pt"/>
            </w:pict>
          </mc:Fallback>
        </mc:AlternateContent>
      </w:r>
    </w:p>
    <w:sectPr w:rsidR="00C61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pen2 Scrip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74"/>
    <w:rsid w:val="005605CF"/>
    <w:rsid w:val="00594888"/>
    <w:rsid w:val="00762772"/>
    <w:rsid w:val="00A24C62"/>
    <w:rsid w:val="00B11078"/>
    <w:rsid w:val="00C92571"/>
    <w:rsid w:val="00CE3C06"/>
    <w:rsid w:val="00D45A74"/>
    <w:rsid w:val="00FC1D29"/>
    <w:rsid w:val="00FD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56236-6604-4CA6-B195-9D95111A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5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1C806-884D-436A-AB30-6E173735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8CC6621F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McILROY</dc:creator>
  <cp:keywords/>
  <dc:description/>
  <cp:lastModifiedBy>C Carey</cp:lastModifiedBy>
  <cp:revision>2</cp:revision>
  <dcterms:created xsi:type="dcterms:W3CDTF">2021-11-12T15:10:00Z</dcterms:created>
  <dcterms:modified xsi:type="dcterms:W3CDTF">2021-11-12T15:10:00Z</dcterms:modified>
</cp:coreProperties>
</file>