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26" w:rsidRDefault="001D6A26"/>
    <w:p w:rsidR="001D6A26" w:rsidRPr="001D6A26" w:rsidRDefault="001D6A26" w:rsidP="001D6A26">
      <w:pPr>
        <w:jc w:val="center"/>
        <w:rPr>
          <w:sz w:val="28"/>
          <w:szCs w:val="28"/>
        </w:rPr>
      </w:pPr>
      <w:r w:rsidRPr="001D6A26">
        <w:rPr>
          <w:sz w:val="28"/>
          <w:szCs w:val="28"/>
        </w:rPr>
        <w:t>Work Placement Evaluation-</w:t>
      </w:r>
    </w:p>
    <w:p w:rsidR="001D6A26" w:rsidRDefault="001D6A26">
      <w:bookmarkStart w:id="0" w:name="_GoBack"/>
      <w:bookmarkEnd w:id="0"/>
    </w:p>
    <w:p w:rsidR="001D6A26" w:rsidRDefault="001D6A26">
      <w:r>
        <w:t>Please open the link and complete the following evaluation:</w:t>
      </w:r>
    </w:p>
    <w:p w:rsidR="001D6A26" w:rsidRDefault="001D6A26"/>
    <w:p w:rsidR="00AA5540" w:rsidRDefault="001D6A26">
      <w:hyperlink r:id="rId5" w:history="1">
        <w:r w:rsidRPr="00596CE9">
          <w:rPr>
            <w:rStyle w:val="Hyperlink"/>
          </w:rPr>
          <w:t>https://www.surveymonkey.co.uk/r/5SJ7VT5</w:t>
        </w:r>
      </w:hyperlink>
    </w:p>
    <w:p w:rsidR="001D6A26" w:rsidRDefault="001D6A26"/>
    <w:sectPr w:rsidR="001D6A26" w:rsidSect="001D6A26"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26"/>
    <w:rsid w:val="001D6A26"/>
    <w:rsid w:val="002A072D"/>
    <w:rsid w:val="00AA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.uk/r/5SJ7VT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DB586E15</Template>
  <TotalTime>102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Keenan</dc:creator>
  <cp:lastModifiedBy>K Keenan</cp:lastModifiedBy>
  <cp:revision>1</cp:revision>
  <dcterms:created xsi:type="dcterms:W3CDTF">2017-05-26T11:39:00Z</dcterms:created>
  <dcterms:modified xsi:type="dcterms:W3CDTF">2017-05-26T13:58:00Z</dcterms:modified>
</cp:coreProperties>
</file>